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C75" w:rsidRPr="007B3801" w:rsidRDefault="00AC3C75" w:rsidP="00AC3C75">
      <w:pPr>
        <w:rPr>
          <w:rFonts w:ascii="Verdana" w:hAnsi="Verdana"/>
          <w:b/>
        </w:rPr>
      </w:pPr>
      <w:r w:rsidRPr="007B3801">
        <w:rPr>
          <w:rFonts w:ascii="Verdana" w:hAnsi="Verdana"/>
          <w:b/>
        </w:rPr>
        <w:t>SCHRIJVEN</w:t>
      </w:r>
      <w:r>
        <w:rPr>
          <w:rFonts w:ascii="Verdana" w:hAnsi="Verdana"/>
          <w:b/>
        </w:rPr>
        <w:t xml:space="preserve"> (weektaak krantenartikel, dagtaak dagboek, etc.)</w:t>
      </w:r>
    </w:p>
    <w:p w:rsidR="00AC3C75" w:rsidRDefault="00AC3C75" w:rsidP="00AC3C75">
      <w:pPr>
        <w:rPr>
          <w:rFonts w:ascii="Verdana" w:hAnsi="Verdana"/>
        </w:rPr>
      </w:pPr>
    </w:p>
    <w:p w:rsidR="00AC3C75" w:rsidRDefault="00AC3C75" w:rsidP="00AC3C75">
      <w:pPr>
        <w:rPr>
          <w:rFonts w:ascii="Verdana" w:hAnsi="Verdana"/>
        </w:rPr>
      </w:pPr>
      <w:r>
        <w:rPr>
          <w:rFonts w:ascii="Verdana" w:hAnsi="Verdana"/>
        </w:rPr>
        <w:t>Bij het schrijven gaat het over het verhaal wat de kinderen toevertrouwen aan het papier. Het maakt niet uit HOE ze het schrijven. Dus laat ze vooral schrijven/typen en heb het niet over fouten!!!!!</w:t>
      </w:r>
    </w:p>
    <w:p w:rsidR="00AC3C75" w:rsidRDefault="00AC3C75" w:rsidP="00AC3C75">
      <w:pPr>
        <w:rPr>
          <w:rFonts w:ascii="Verdana" w:hAnsi="Verdana"/>
        </w:rPr>
      </w:pPr>
      <w:r>
        <w:rPr>
          <w:rFonts w:ascii="Verdana" w:hAnsi="Verdana"/>
        </w:rPr>
        <w:t>PLEZIER staat ook hier weer voorop!</w:t>
      </w:r>
    </w:p>
    <w:p w:rsidR="00AC3C75" w:rsidRDefault="00AC3C75" w:rsidP="00AC3C75">
      <w:pPr>
        <w:rPr>
          <w:rFonts w:ascii="Verdana" w:hAnsi="Verdana"/>
        </w:rPr>
      </w:pPr>
      <w:r>
        <w:rPr>
          <w:rFonts w:ascii="Verdana" w:hAnsi="Verdana"/>
        </w:rPr>
        <w:t xml:space="preserve">Als kinderen niet weten hoe ze een woord moeten schrijven dan kun je ze helpen door ze hardop het woord te laten verklanken bv. zeg het woord hardop en hoe klinkt de eerst letter, de tweede letter etc. </w:t>
      </w:r>
    </w:p>
    <w:p w:rsidR="00AC3C75" w:rsidRDefault="00AC3C75" w:rsidP="00AC3C75">
      <w:pPr>
        <w:rPr>
          <w:rFonts w:ascii="Verdana" w:hAnsi="Verdana"/>
        </w:rPr>
      </w:pPr>
    </w:p>
    <w:p w:rsidR="00AC3C75" w:rsidRDefault="00AC3C75" w:rsidP="00AC3C75">
      <w:pPr>
        <w:rPr>
          <w:rFonts w:ascii="Verdana" w:hAnsi="Verdana"/>
        </w:rPr>
      </w:pPr>
      <w:r w:rsidRPr="00525E40">
        <w:rPr>
          <w:rFonts w:ascii="Verdana" w:hAnsi="Verdana"/>
          <w:u w:val="single"/>
        </w:rPr>
        <w:t>Weektaak onderzoek + krantenartikel Corona</w:t>
      </w:r>
      <w:r>
        <w:rPr>
          <w:rFonts w:ascii="Verdana" w:hAnsi="Verdana"/>
        </w:rPr>
        <w:t xml:space="preserve">: kijk samen naar het Jeugdjournaal (terugkijken kan natuurlijk ook), laat kinderen bedenken waar ze nog meer informatie kunnen vinden (Google, vragen aan experts, radio luisteren, krant lezen, etc.). </w:t>
      </w:r>
    </w:p>
    <w:p w:rsidR="00AC3C75" w:rsidRDefault="00AC3C75" w:rsidP="00AC3C75">
      <w:pPr>
        <w:rPr>
          <w:rFonts w:ascii="Verdana" w:hAnsi="Verdana"/>
        </w:rPr>
      </w:pPr>
      <w:r>
        <w:rPr>
          <w:rFonts w:ascii="Verdana" w:hAnsi="Verdana"/>
        </w:rPr>
        <w:t xml:space="preserve">Vervolgens kan er samen een </w:t>
      </w:r>
      <w:proofErr w:type="spellStart"/>
      <w:r>
        <w:rPr>
          <w:rFonts w:ascii="Verdana" w:hAnsi="Verdana"/>
        </w:rPr>
        <w:t>mindmap</w:t>
      </w:r>
      <w:proofErr w:type="spellEnd"/>
      <w:r>
        <w:rPr>
          <w:rFonts w:ascii="Verdana" w:hAnsi="Verdana"/>
        </w:rPr>
        <w:t xml:space="preserve"> gemaakt worden. Schrijf zichtbaar de woorden op. Hier kunnen kinderen woorden vandaan halen, wanneer zij vastlopen op hoe ze iets moeten schrijven en wat ze moeten schrijven. Vanuit die </w:t>
      </w:r>
      <w:proofErr w:type="spellStart"/>
      <w:r>
        <w:rPr>
          <w:rFonts w:ascii="Verdana" w:hAnsi="Verdana"/>
        </w:rPr>
        <w:t>mindmap</w:t>
      </w:r>
      <w:proofErr w:type="spellEnd"/>
      <w:r>
        <w:rPr>
          <w:rFonts w:ascii="Verdana" w:hAnsi="Verdana"/>
        </w:rPr>
        <w:t xml:space="preserve"> kunnen kinderen gaan schrijven. We hebben de afspraak dat een verhaal uit 5 regels (zinnen) bestaat. Als de eerste kladversie af is laten kinderen deze nalezen en vragen ze om tips of aanvullingen (wat kan er nog meer bij? Wat kan er beter? Wat wil je nog weten? Etc.). Daarna reviseren ze hun verhaal. Als het helemaal goed is mogen ze de nette versie maken. Dat kan via typen op de PC, laptop of tablet, of netjes uitgeschreven worden. Aan de tekst kunnen tekeningen of foto’s worden toegevoegd.</w:t>
      </w:r>
    </w:p>
    <w:p w:rsidR="00AC3C75" w:rsidRPr="007B3801" w:rsidRDefault="00AC3C75" w:rsidP="00AC3C75">
      <w:pPr>
        <w:rPr>
          <w:rFonts w:ascii="Verdana" w:hAnsi="Verdana"/>
        </w:rPr>
      </w:pPr>
      <w:r>
        <w:rPr>
          <w:rFonts w:ascii="Verdana" w:hAnsi="Verdana"/>
        </w:rPr>
        <w:t>Deze teksten kunnen worden verzameld en op school worden ingeleverd (via de brievenbus, of even binnen lopen als er mensen aanwezig zijn). Wij maken hier in eerste instantie een muurkrant van die andere kinderen weer kunnen inspireren voor hun eigen artikelen en teksten.</w:t>
      </w:r>
    </w:p>
    <w:p w:rsidR="00AC3C75" w:rsidRDefault="00AC3C75" w:rsidP="00AC3C75">
      <w:pPr>
        <w:rPr>
          <w:rFonts w:ascii="Verdana" w:hAnsi="Verdana"/>
        </w:rPr>
      </w:pPr>
    </w:p>
    <w:p w:rsidR="00AC3C75" w:rsidRDefault="00AC3C75" w:rsidP="00AC3C75">
      <w:pPr>
        <w:rPr>
          <w:rFonts w:ascii="Verdana" w:hAnsi="Verdana"/>
        </w:rPr>
      </w:pPr>
    </w:p>
    <w:p w:rsidR="00AC3C75" w:rsidRDefault="00AC3C75" w:rsidP="00AC3C75">
      <w:pPr>
        <w:rPr>
          <w:rFonts w:ascii="Verdana" w:hAnsi="Verdana"/>
          <w:i/>
        </w:rPr>
      </w:pPr>
      <w:r w:rsidRPr="00525E40">
        <w:rPr>
          <w:rFonts w:ascii="Verdana" w:hAnsi="Verdana"/>
          <w:u w:val="single"/>
        </w:rPr>
        <w:t>Dagtaak Dagboek schrijven</w:t>
      </w:r>
      <w:r>
        <w:rPr>
          <w:rFonts w:ascii="Verdana" w:hAnsi="Verdana"/>
        </w:rPr>
        <w:t xml:space="preserve">; Elke dag schrijven de kinderen minimaal 2 zinnen over de dag, met de dag en datum erboven. Dit kan worden uitgetypt op de computer, of worden opgeschreven in een schriftje (op school zijn hiervoor schriftjes af te halen, </w:t>
      </w:r>
      <w:r w:rsidRPr="00525E40">
        <w:rPr>
          <w:rFonts w:ascii="Verdana" w:hAnsi="Verdana"/>
          <w:i/>
        </w:rPr>
        <w:t>let wederom op de tijden dat er een middenbouw mentor aanwezig is, zie hierboven)</w:t>
      </w:r>
      <w:r>
        <w:rPr>
          <w:rFonts w:ascii="Verdana" w:hAnsi="Verdana"/>
          <w:i/>
        </w:rPr>
        <w:t>.</w:t>
      </w:r>
    </w:p>
    <w:p w:rsidR="00AC3C75" w:rsidRDefault="00AC3C75" w:rsidP="00AC3C75">
      <w:pPr>
        <w:rPr>
          <w:rFonts w:ascii="Verdana" w:hAnsi="Verdana"/>
        </w:rPr>
      </w:pPr>
    </w:p>
    <w:p w:rsidR="00AC3C75" w:rsidRDefault="00AC3C75" w:rsidP="00AC3C75">
      <w:pPr>
        <w:rPr>
          <w:rFonts w:ascii="Verdana" w:hAnsi="Verdana"/>
        </w:rPr>
      </w:pPr>
      <w:r>
        <w:rPr>
          <w:rFonts w:ascii="Verdana" w:hAnsi="Verdana"/>
        </w:rPr>
        <w:t>Deze dagboekjes: gaan we elkaar laten lezen als de school weer open is! Wat heeft iedereen gedaan in de tussentijd?</w:t>
      </w:r>
    </w:p>
    <w:p w:rsidR="00DF1067" w:rsidRDefault="00DF1067">
      <w:bookmarkStart w:id="0" w:name="_GoBack"/>
      <w:bookmarkEnd w:id="0"/>
    </w:p>
    <w:sectPr w:rsidR="00DF1067" w:rsidSect="0017011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75"/>
    <w:rsid w:val="005956AA"/>
    <w:rsid w:val="00AC3C75"/>
    <w:rsid w:val="00D92A02"/>
    <w:rsid w:val="00DF10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753C1-EBF4-47B1-B003-A821BAC8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C3C75"/>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FC2F64A6.dotm</Template>
  <TotalTime>1</TotalTime>
  <Pages>1</Pages>
  <Words>337</Words>
  <Characters>1857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van de Wetering</dc:creator>
  <cp:keywords/>
  <dc:description/>
  <cp:lastModifiedBy>Willem van de Wetering</cp:lastModifiedBy>
  <cp:revision>1</cp:revision>
  <dcterms:created xsi:type="dcterms:W3CDTF">2020-03-17T10:31:00Z</dcterms:created>
  <dcterms:modified xsi:type="dcterms:W3CDTF">2020-03-17T10:32:00Z</dcterms:modified>
</cp:coreProperties>
</file>